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44CE9" w:rsidRDefault="0079587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43001-84/2020-1</w:t>
            </w:r>
            <w:r w:rsidR="006A214A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A-35/20 G</w:t>
            </w:r>
            <w:r w:rsidR="00424A5A" w:rsidRPr="00044CE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44CE9" w:rsidRDefault="006A214A" w:rsidP="0052474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044CE9" w:rsidRPr="00044CE9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524745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044CE9" w:rsidRPr="00044CE9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2431-20-000481/0</w:t>
            </w:r>
          </w:p>
        </w:tc>
      </w:tr>
    </w:tbl>
    <w:p w:rsidR="00424A5A" w:rsidRPr="00044CE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556816" w:rsidRPr="00044CE9" w:rsidRDefault="00556816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44CE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44CE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44CE9">
        <w:tc>
          <w:tcPr>
            <w:tcW w:w="9288" w:type="dxa"/>
          </w:tcPr>
          <w:p w:rsidR="00E813F4" w:rsidRPr="00044CE9" w:rsidRDefault="00044CE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44CE9">
              <w:rPr>
                <w:rFonts w:ascii="Tahoma" w:hAnsi="Tahoma" w:cs="Tahoma"/>
                <w:b/>
                <w:szCs w:val="20"/>
              </w:rPr>
              <w:t xml:space="preserve">Ureditev ceste Stari trg - Loški potok na R3-745/2407 </w:t>
            </w:r>
            <w:r w:rsidRPr="00044CE9">
              <w:rPr>
                <w:rFonts w:ascii="Tahoma" w:hAnsi="Tahoma" w:cs="Tahoma"/>
                <w:b/>
                <w:szCs w:val="20"/>
              </w:rPr>
              <w:cr/>
              <w:t xml:space="preserve"> od km 0.694 do km 1.643 in od km 1.820 do km 3.051</w:t>
            </w:r>
          </w:p>
        </w:tc>
      </w:tr>
    </w:tbl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044CE9" w:rsidRPr="00044CE9" w:rsidRDefault="00044CE9" w:rsidP="00044CE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44CE9">
        <w:rPr>
          <w:rFonts w:ascii="Tahoma" w:hAnsi="Tahoma" w:cs="Tahoma"/>
          <w:b/>
          <w:color w:val="333333"/>
          <w:sz w:val="20"/>
          <w:szCs w:val="20"/>
          <w:lang w:eastAsia="sl-SI"/>
        </w:rPr>
        <w:t>JN003218/2020-B01 - A-35/20, datum objave: 25.05.202</w:t>
      </w:r>
    </w:p>
    <w:p w:rsidR="00E813F4" w:rsidRPr="006A214A" w:rsidRDefault="0052474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6A214A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6A214A" w:rsidRPr="006A214A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Pr="006A214A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044CE9" w:rsidRPr="006A214A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6A214A" w:rsidRPr="006A214A">
        <w:rPr>
          <w:rFonts w:ascii="Tahoma" w:hAnsi="Tahoma" w:cs="Tahoma"/>
          <w:b/>
          <w:color w:val="333333"/>
          <w:szCs w:val="20"/>
          <w:shd w:val="clear" w:color="auto" w:fill="FFFFFF"/>
        </w:rPr>
        <w:t>17</w:t>
      </w:r>
      <w:r w:rsidR="00044CE9" w:rsidRPr="006A214A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20396" w:rsidRPr="006A214A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6A214A" w:rsidRPr="006A214A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</w:p>
    <w:p w:rsidR="00E813F4" w:rsidRPr="006A214A" w:rsidRDefault="00E813F4" w:rsidP="0079587C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6A214A">
        <w:rPr>
          <w:rFonts w:ascii="Tahoma" w:hAnsi="Tahoma" w:cs="Tahoma"/>
          <w:b/>
          <w:szCs w:val="20"/>
        </w:rPr>
        <w:t>Vprašanje:</w:t>
      </w:r>
    </w:p>
    <w:p w:rsidR="00E813F4" w:rsidRPr="006A214A" w:rsidRDefault="00E813F4" w:rsidP="0079587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B95F20" w:rsidRDefault="006A214A" w:rsidP="0079587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6A214A">
        <w:rPr>
          <w:rFonts w:ascii="Tahoma" w:hAnsi="Tahoma" w:cs="Tahoma"/>
          <w:color w:val="333333"/>
          <w:szCs w:val="20"/>
          <w:shd w:val="clear" w:color="auto" w:fill="FFFFFF"/>
        </w:rPr>
        <w:t>Ali so cestne zapore predvidene ves čas gradnje?</w:t>
      </w:r>
    </w:p>
    <w:p w:rsidR="006A214A" w:rsidRPr="006A214A" w:rsidRDefault="006A214A" w:rsidP="0079587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A20396" w:rsidRPr="006A214A" w:rsidRDefault="00A20396" w:rsidP="0079587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6A214A" w:rsidRDefault="00E813F4" w:rsidP="0079587C">
      <w:pPr>
        <w:pStyle w:val="Telobesedila2"/>
        <w:jc w:val="left"/>
        <w:rPr>
          <w:rFonts w:ascii="Tahoma" w:hAnsi="Tahoma" w:cs="Tahoma"/>
          <w:b/>
          <w:szCs w:val="20"/>
        </w:rPr>
      </w:pPr>
      <w:r w:rsidRPr="006A214A">
        <w:rPr>
          <w:rFonts w:ascii="Tahoma" w:hAnsi="Tahoma" w:cs="Tahoma"/>
          <w:b/>
          <w:szCs w:val="20"/>
        </w:rPr>
        <w:t>Odgovor:</w:t>
      </w:r>
    </w:p>
    <w:p w:rsidR="00E813F4" w:rsidRPr="006A214A" w:rsidRDefault="00E813F4" w:rsidP="0079587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556816" w:rsidRPr="006A214A" w:rsidRDefault="006F2A8C" w:rsidP="00C604EE">
      <w:pPr>
        <w:pStyle w:val="Konnaopomba-besedil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Začasna gradbiščna prometna signalizacija bo postavljena od</w:t>
      </w:r>
      <w:r w:rsidR="00C026C9">
        <w:rPr>
          <w:rFonts w:ascii="Tahoma" w:hAnsi="Tahoma" w:cs="Tahoma"/>
          <w:szCs w:val="20"/>
        </w:rPr>
        <w:t xml:space="preserve"> začetka gradnje do pr</w:t>
      </w:r>
      <w:r>
        <w:rPr>
          <w:rFonts w:ascii="Tahoma" w:hAnsi="Tahoma" w:cs="Tahoma"/>
          <w:szCs w:val="20"/>
        </w:rPr>
        <w:t>evzema del</w:t>
      </w:r>
      <w:r w:rsidR="00C604EE">
        <w:rPr>
          <w:rFonts w:ascii="Tahoma" w:hAnsi="Tahoma" w:cs="Tahoma"/>
          <w:szCs w:val="20"/>
        </w:rPr>
        <w:t xml:space="preserve">, </w:t>
      </w:r>
      <w:r>
        <w:rPr>
          <w:rFonts w:ascii="Tahoma" w:hAnsi="Tahoma" w:cs="Tahoma"/>
          <w:szCs w:val="20"/>
        </w:rPr>
        <w:t>skladno z elaboratom vodenja prom</w:t>
      </w:r>
      <w:bookmarkStart w:id="0" w:name="_GoBack"/>
      <w:bookmarkEnd w:id="0"/>
      <w:r>
        <w:rPr>
          <w:rFonts w:ascii="Tahoma" w:hAnsi="Tahoma" w:cs="Tahoma"/>
          <w:szCs w:val="20"/>
        </w:rPr>
        <w:t xml:space="preserve">eta </w:t>
      </w:r>
      <w:r w:rsidR="00C026C9" w:rsidRPr="00C026C9">
        <w:rPr>
          <w:rFonts w:ascii="Tahoma" w:hAnsi="Tahoma" w:cs="Tahoma"/>
          <w:szCs w:val="20"/>
        </w:rPr>
        <w:t xml:space="preserve">glede na </w:t>
      </w:r>
      <w:r w:rsidR="00224F59">
        <w:rPr>
          <w:rFonts w:ascii="Tahoma" w:hAnsi="Tahoma" w:cs="Tahoma"/>
          <w:szCs w:val="20"/>
        </w:rPr>
        <w:t>posamezne faze</w:t>
      </w:r>
      <w:r w:rsidR="00C026C9">
        <w:rPr>
          <w:rFonts w:ascii="Tahoma" w:hAnsi="Tahoma" w:cs="Tahoma"/>
          <w:szCs w:val="20"/>
        </w:rPr>
        <w:t xml:space="preserve"> gradnje. </w:t>
      </w:r>
    </w:p>
    <w:sectPr w:rsidR="00556816" w:rsidRPr="006A2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E1" w:rsidRDefault="00E957E1">
      <w:r>
        <w:separator/>
      </w:r>
    </w:p>
  </w:endnote>
  <w:endnote w:type="continuationSeparator" w:id="0">
    <w:p w:rsidR="00E957E1" w:rsidRDefault="00E9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6A214A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060650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E1" w:rsidRDefault="00E957E1">
      <w:r>
        <w:separator/>
      </w:r>
    </w:p>
  </w:footnote>
  <w:footnote w:type="continuationSeparator" w:id="0">
    <w:p w:rsidR="00E957E1" w:rsidRDefault="00E95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6065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E9"/>
    <w:rsid w:val="00044CE9"/>
    <w:rsid w:val="00060650"/>
    <w:rsid w:val="000646A9"/>
    <w:rsid w:val="000E3FEE"/>
    <w:rsid w:val="00181FD7"/>
    <w:rsid w:val="001836BB"/>
    <w:rsid w:val="001A40F3"/>
    <w:rsid w:val="00216549"/>
    <w:rsid w:val="002247AD"/>
    <w:rsid w:val="00224F59"/>
    <w:rsid w:val="0022621E"/>
    <w:rsid w:val="002507C2"/>
    <w:rsid w:val="0027548A"/>
    <w:rsid w:val="00290551"/>
    <w:rsid w:val="002F4ADC"/>
    <w:rsid w:val="003133A6"/>
    <w:rsid w:val="003560E2"/>
    <w:rsid w:val="003579C0"/>
    <w:rsid w:val="00424A5A"/>
    <w:rsid w:val="0044323F"/>
    <w:rsid w:val="0045169C"/>
    <w:rsid w:val="004B34B5"/>
    <w:rsid w:val="004D3563"/>
    <w:rsid w:val="004E1A38"/>
    <w:rsid w:val="00524745"/>
    <w:rsid w:val="00556816"/>
    <w:rsid w:val="00634B0D"/>
    <w:rsid w:val="00637BE6"/>
    <w:rsid w:val="00643BB4"/>
    <w:rsid w:val="00645C38"/>
    <w:rsid w:val="0069244A"/>
    <w:rsid w:val="006A214A"/>
    <w:rsid w:val="006C791A"/>
    <w:rsid w:val="006F2A8C"/>
    <w:rsid w:val="0079587C"/>
    <w:rsid w:val="007C3004"/>
    <w:rsid w:val="007E7530"/>
    <w:rsid w:val="008162BF"/>
    <w:rsid w:val="00851233"/>
    <w:rsid w:val="008C5E14"/>
    <w:rsid w:val="009020A5"/>
    <w:rsid w:val="0091258E"/>
    <w:rsid w:val="00951AFB"/>
    <w:rsid w:val="009825A5"/>
    <w:rsid w:val="009A65F4"/>
    <w:rsid w:val="009B1FD9"/>
    <w:rsid w:val="009D447F"/>
    <w:rsid w:val="009F0926"/>
    <w:rsid w:val="00A05C73"/>
    <w:rsid w:val="00A17575"/>
    <w:rsid w:val="00A20396"/>
    <w:rsid w:val="00A42F37"/>
    <w:rsid w:val="00AD3747"/>
    <w:rsid w:val="00B95F20"/>
    <w:rsid w:val="00C026C9"/>
    <w:rsid w:val="00C22963"/>
    <w:rsid w:val="00C240E5"/>
    <w:rsid w:val="00C604EE"/>
    <w:rsid w:val="00C90246"/>
    <w:rsid w:val="00D271CB"/>
    <w:rsid w:val="00D32515"/>
    <w:rsid w:val="00D34E9A"/>
    <w:rsid w:val="00D732CF"/>
    <w:rsid w:val="00DA1409"/>
    <w:rsid w:val="00DB7CDA"/>
    <w:rsid w:val="00E131A0"/>
    <w:rsid w:val="00E51016"/>
    <w:rsid w:val="00E66D5B"/>
    <w:rsid w:val="00E813F4"/>
    <w:rsid w:val="00E93A8B"/>
    <w:rsid w:val="00E957E1"/>
    <w:rsid w:val="00EA1375"/>
    <w:rsid w:val="00EB1D05"/>
    <w:rsid w:val="00F105C7"/>
    <w:rsid w:val="00FA1E40"/>
    <w:rsid w:val="00FB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E7E283"/>
  <w15:chartTrackingRefBased/>
  <w15:docId w15:val="{B42991EC-E12A-4276-B3EB-A46C0C31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44CE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44C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Romuald Polanc</cp:lastModifiedBy>
  <cp:revision>3</cp:revision>
  <cp:lastPrinted>2020-06-08T05:51:00Z</cp:lastPrinted>
  <dcterms:created xsi:type="dcterms:W3CDTF">2020-06-08T08:36:00Z</dcterms:created>
  <dcterms:modified xsi:type="dcterms:W3CDTF">2020-06-08T09:46:00Z</dcterms:modified>
</cp:coreProperties>
</file>